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辽宁建筑职业学院2019年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单独招生考试高中《语文》考试大纲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一、考试性质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辽宁建筑职业学院单独招生高中语文考试，依据国家普通高等学校招生全国统一考试要求，结合高职特点，采用适当难度，本着公平、公正原则，进行统一考试。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(一) 考核目标与要求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根据普通高等学校对新生文化课素质的要求，依据中华人民共和国教育部2003年颁布的《普通高中课程方案（实验）》和《普通高中语文课程标准（实验）》，确定单独招生语文考试考核目标和要求。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要求考查考生识记、理解、分析综合、鉴赏评价、表达应用和探究六种能力，这六种能力表现为六个层级。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A．识记：指识别和记忆，是最基本的能力层级。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B．理解：指领会并能作简单的解释，是在识记基础上高一级的能力层级。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C．分析综合：指分解剖析和归纳整理，是在识记和理解的基础上进一步提高了的能力层级。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D．鉴赏评价：指对阅读材料的鉴别、赏析和评说，是以识记、理解和分析综合为基础，在阅读方面发展的能力层级。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E．表达应用：指对语文知识和能力的运用，是以识记、理解和分析综合为基础，在表达方面发展的能力层级。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F．探究：指对某些问题进行探讨，有见解、有发现、有创新，是在识记、理解、分析综合的基础上发展的能力层级。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对A、B、C、D、E、F六个能力层级均有难易不同的考查。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both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（二）考试范围与要求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普通高等学校对新生文化素质的要求，结合高职单招实际情况，依据中华人民共和国教育部2003年颁布的《普通高中课程方案（实验）》和《普通高中语文课程标准（实验）》，确定语文科目考试内容。按照高中课程标准规定的必修课程中阅读与鉴赏、表达与交流两个目标的“语文1”至“语文5”五个模块，选修课程中分为诗歌与散文、小说与戏剧、新闻与传记、语言文字应用、文化论著研读五个系列。考试内容分阅读和表达两部分，阅读部分包括现代文阅读和古诗文阅读，表达部分主要是语言文字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1．现代文阅读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阅读一般记叙性文章和议论性文章。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阅读和鉴赏中外文学作品，了解诗歌、散文、小说等文学体裁的基本特征和主要表现手法。阅读鉴赏文学作品重在审美体验和价值定位，感受形象，品味语言，分析表达效果，理解作品所反映的社会生活和情感世界，探索作品所蕴含的民族心理和人文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阅读中外论述类文本。了解一般议论文基本特征和论证方法。阅读论述性文本，应注重文本的说理性和逻辑性，分析文本的论点、论据和论证方法。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(1)理解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（a）理解文中重要概念的含义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（b）理解文中重要句子的含意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(2) 分析综合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（a）分析文章结构，概括文章主题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（b）分析作品的体裁特征和表现手法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（c）鉴赏作品的文学形象，领悟作品的艺术魅力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（d）分析概括作者在文中的观点态度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（e）分析论点、论据和论证方法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2.古代诗文阅读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阅读浅易的古代诗文。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(1)识记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默写常见的名句名篇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(2)理解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（a）理解常见文言实词在文中的含义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（b）理解常见文言虚词在文中的意义和用法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（c）理解与现代汉语不同的句式和用法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不同的句式和用法：判断句、被动句、宾语前置、成分省略和词类活用。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（d）理解并翻译文中的句子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(3)分析综合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（a）筛选文中的信息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（b）归纳内容要点，概括中心意思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（c）分析概括作者在文中的观点态度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(4)鉴赏评价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（a）鉴赏文学作品的形象、语言和表达技巧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（b）评价文章的思想内容和作者的观点态度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（三）语言文字运用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正确、熟练、有效地运用语言文字。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1．识记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（1）识记现代汉语普通话常用字的字音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（2）识记并正确书写现代常用规范汉字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2．表达应用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（1）正确使用标点符号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（2）正确使用词语（包括熟语）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（3）辨析并修改病句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※病句类型：语序不当、搭配不当、成分残缺或赘余、结构混乱；表意不明、不合逻辑。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（4）扩展语句，压缩语段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（5）选用、仿用、变换句式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（6）正确运用常用的修辞方法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※常见修辞方法：比喻、比拟、借代、夸张、对偶、排比、反复、设问、反问。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（7）语言表达简明、连贯、得体、准确、鲜明、生动。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70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</w:t>
      </w: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试卷结构及题型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(一) 答卷方式及时间：闭卷笔试，考试时间60分钟。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(二) 题型与考分计算：试卷共计50道题，每道题2分，满分为100分，题型为单选题和判断题。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(三) 试卷内容比例：语言基础知识和表达40%，阅读能力和理解60%。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(四) 试题难易比例：较容易题70%，中等难度题20%，较难题10%。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7E57"/>
    <w:rsid w:val="6D535020"/>
    <w:rsid w:val="745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2018-12-18T08:06:00Z</dcterms:created>
  <dc:creator>Administrator</dc:creator>
  <cp:lastModifiedBy>Administrator</cp:lastModifiedBy>
  <dcterms:modified xsi:type="dcterms:W3CDTF">2018-12-18T08:07:04Z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