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����" w:eastAsia="黑体" w:cs="黑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辽宁建筑职业学院</w:t>
      </w:r>
      <w:r>
        <w:rPr>
          <w:rFonts w:hint="eastAsia" w:ascii="黑体" w:hAnsi="����" w:eastAsia="黑体" w:cs="黑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  <w:lang w:val="en-US"/>
        </w:rPr>
        <w:t>2019</w:t>
      </w:r>
      <w:r>
        <w:rPr>
          <w:rFonts w:hint="eastAsia" w:ascii="黑体" w:hAnsi="����" w:eastAsia="黑体" w:cs="黑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 w:val="0"/>
          <w:i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单独招生考试高中《数学》考试大纲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2"/>
        <w:jc w:val="left"/>
        <w:rPr>
          <w:rFonts w:ascii="黑体" w:hAnsi="����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2"/>
        <w:jc w:val="left"/>
        <w:rPr>
          <w:rFonts w:ascii="黑体" w:hAnsi="����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82"/>
        <w:jc w:val="left"/>
        <w:rPr>
          <w:rFonts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ascii="黑体" w:hAnsi="����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一、考试内容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2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第一部分：代数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函数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掌握集合的意义及其表示方法。理解空集、全集、子集、交集、并集的概念及其表示方法。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理解函数的概念，熟练掌握常见函数的定义域的求法。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了解函数的单调性与奇偶性的概念，掌握增函数、减函数及奇函数、偶函数的图像特征。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理解一次函数、反比例函数的概念，掌握他们的图像和性质，灵活判断点与图像的关系，会求他们的解析式。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210" w:right="0" w:firstLine="14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•  理解二次函数的概念，熟练掌握他们的图像和性质，会求二次函数的最大值和最小值。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理解指数函数与对数函数的概念、性质和图像，会求指数函数和对数函数的函数值。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不等式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熟练掌握一元一次不等式及一元二次不等式的解法。掌握分式不等式和绝对值不等式的解法。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数列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了解数列及其有关概念，熟练掌握数列的通项公式的求法。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理解等差数列、等差中项的概念，会灵活运用等差数列的通项公式、前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n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项和公式解决有关问题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理解等比数列、等比中项的概念，会灵活运用等比数列的通项公式、前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n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项和公式解决有关问题。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13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第二部分：三角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三角函数及有关概念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了解正角、负角、零角的概念。了解象限角及终边相同角的概念。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了解弧度的意义，能灵活进行弧度与角度的换算（如特殊角）。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理解任意角三角函数的概念，熟练掌握特殊角的三角函数值。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三角函数式变换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掌握同角三角函数间的基本关系。掌握诱导公式，会用他们进行计算、化简和证明。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掌握两角和与差的三角函数，熟练运用二倍角公式解决问题。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掌握三角函数函数图像和性质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熟练掌握正弦函数的图像和性质（如五点法作图），了解余弦、正切、余切函数的图像和性质并会运用性质解决有关问题。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解三角形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掌握正弦定理、余弦定理。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了解直角三角形的边角关系，会解三角形及应用题。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13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第三部分：平面解析几何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了解向量的概念，了解共线向量的概念。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熟练掌握向量的加减运算及数乘向量的运算。掌握向量的坐标运算。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熟练掌握平面内两点间距离公式及线段的中点公式。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熟练掌握直线方程，掌握两条直线的位置关系。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熟练掌握圆的方程，了解直线与圆的位置关系。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hanging="360"/>
        <w:jc w:val="left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熟练掌握椭圆、双曲线、抛物线的定义、标准方程、性质。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二、参考教材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本考试的参考教材为《普通高中课程标准实验教科书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数学》（人民教育出版社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2017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年版）。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三、考试形式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考试采用闭卷笔试形式，全卷满分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100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分，考试时间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60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63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四、试卷结构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13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（一）知识比例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56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代数约占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60%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；三角约占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％；平面解析几何约占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13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（二）题型：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判断题、单项选择题。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13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黑体" w:hAnsi="����" w:eastAsia="黑体" w:cs="黑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（三）试题难易比例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42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较容易题约占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70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％；一般题约占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％；较难题约占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/>
        </w:rPr>
        <w:t>10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5" w:lineRule="atLeast"/>
        <w:ind w:left="0" w:right="0" w:firstLine="0"/>
        <w:jc w:val="left"/>
        <w:rPr>
          <w:rFonts w:hint="default" w:ascii="����" w:hAnsi="����" w:eastAsia="����" w:cs="����"/>
          <w:i w:val="0"/>
          <w:caps w:val="0"/>
          <w:color w:val="333333"/>
          <w:spacing w:val="0"/>
          <w:sz w:val="27"/>
          <w:szCs w:val="27"/>
        </w:rPr>
      </w:pPr>
      <w:r>
        <w:rPr>
          <w:rFonts w:hint="default" w:ascii="����" w:hAnsi="����" w:eastAsia="����" w:cs="����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1139DB"/>
    <w:multiLevelType w:val="multilevel"/>
    <w:tmpl w:val="FD1139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24B307AC"/>
    <w:multiLevelType w:val="multilevel"/>
    <w:tmpl w:val="24B307A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76AF13D5"/>
    <w:multiLevelType w:val="multilevel"/>
    <w:tmpl w:val="76AF13D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7DE92279"/>
    <w:multiLevelType w:val="multilevel"/>
    <w:tmpl w:val="7DE9227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F14F7"/>
    <w:rsid w:val="24506A77"/>
    <w:rsid w:val="5D3F14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2018-12-18T08:01:00Z</dcterms:created>
  <dc:creator>Administrator</dc:creator>
  <cp:lastModifiedBy>Administrator</cp:lastModifiedBy>
  <dcterms:modified xsi:type="dcterms:W3CDTF">2018-12-18T08:05:58Z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