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8" w:beforeAutospacing="0" w:after="156" w:afterAutospacing="0" w:line="30" w:lineRule="atLeast"/>
        <w:ind w:left="0" w:right="0"/>
        <w:jc w:val="left"/>
      </w:pPr>
      <w:r>
        <w:rPr>
          <w:rFonts w:ascii="Arial" w:hAnsi="Arial" w:eastAsia="黑体" w:cs="黑体"/>
          <w:color w:val="606060"/>
          <w:sz w:val="24"/>
          <w:szCs w:val="24"/>
        </w:rPr>
        <w:t>一、考试时间</w:t>
      </w:r>
      <w:r>
        <w:rPr>
          <w:color w:val="606060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ascii="font-size:12pt;" w:hAnsi="font-size:12pt;" w:eastAsia="font-size:12pt;" w:cs="font-size:12pt;"/>
          <w:color w:val="606060"/>
          <w:sz w:val="23"/>
          <w:szCs w:val="23"/>
          <w:lang w:val="en-US"/>
        </w:rPr>
        <w:t>2018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年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6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月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30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日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13:30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开始</w:t>
      </w:r>
      <w:r>
        <w:rPr>
          <w:rFonts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暂定每场次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60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分钟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(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其中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45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中操作，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15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分钟评分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)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，视考生人数适当调整。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218" w:beforeAutospacing="0" w:after="156" w:afterAutospacing="0" w:line="30" w:lineRule="atLeast"/>
        <w:ind w:left="0" w:right="0"/>
        <w:jc w:val="left"/>
      </w:pPr>
      <w:r>
        <w:rPr>
          <w:rFonts w:hint="eastAsia" w:ascii="Arial" w:hAnsi="Arial" w:eastAsia="黑体" w:cs="黑体"/>
          <w:color w:val="606060"/>
          <w:sz w:val="24"/>
          <w:szCs w:val="24"/>
        </w:rPr>
        <w:t>二、考试地点</w:t>
      </w:r>
      <w:r>
        <w:rPr>
          <w:color w:val="606060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辽宁省交通高等专科学校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218" w:beforeAutospacing="0" w:after="156" w:afterAutospacing="0" w:line="30" w:lineRule="atLeast"/>
        <w:ind w:left="0" w:right="0"/>
        <w:jc w:val="left"/>
      </w:pPr>
      <w:r>
        <w:rPr>
          <w:rFonts w:hint="eastAsia" w:ascii="Arial" w:hAnsi="Arial" w:eastAsia="黑体" w:cs="黑体"/>
          <w:color w:val="606060"/>
          <w:sz w:val="24"/>
          <w:szCs w:val="24"/>
        </w:rPr>
        <w:t>三、考试方式</w:t>
      </w:r>
      <w:r>
        <w:rPr>
          <w:color w:val="606060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应用电子技术专业技能考核采用分工位实际操作进行考核。考生提前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30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分钟到指定教室、座位进行考试。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218" w:beforeAutospacing="0" w:after="156" w:afterAutospacing="0" w:line="30" w:lineRule="atLeast"/>
        <w:ind w:left="0" w:right="0"/>
        <w:jc w:val="left"/>
      </w:pPr>
      <w:r>
        <w:rPr>
          <w:rFonts w:hint="eastAsia" w:ascii="Arial" w:hAnsi="Arial" w:eastAsia="黑体" w:cs="黑体"/>
          <w:color w:val="606060"/>
          <w:sz w:val="24"/>
          <w:szCs w:val="24"/>
        </w:rPr>
        <w:t>四、考核内容与环境</w:t>
      </w:r>
      <w:r>
        <w:rPr>
          <w:color w:val="606060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技能考核内容分为电子元器件检测技能、电子产品装配技能、电子产品调试技能三个方面。操作时间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45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分钟，技能考核满分为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100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分。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（一）电子元器件检测技能（共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40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分）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606060"/>
          <w:sz w:val="24"/>
          <w:szCs w:val="24"/>
        </w:rPr>
        <w:t>元器件识别与检测。主要考核各种常用电子元器件（电阻、电容、二极管、三极管）的外观、型号的识别，用万用表判断元件性能的好坏。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（二）电子产品装配技能（共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30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分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)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606060"/>
          <w:sz w:val="24"/>
          <w:szCs w:val="24"/>
        </w:rPr>
        <w:t>主要考核电子电路的元器件筛选与引脚成形，能根据给定的电路，在线路板上焊接电子元件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（三）电子产品调试技能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</w:rPr>
        <w:t xml:space="preserve"> 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（共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20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分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)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能够对焊接完成的电路进行参数测试与调试。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（四）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职业综合素养要求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（共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10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分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)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606060"/>
          <w:sz w:val="24"/>
          <w:szCs w:val="24"/>
        </w:rPr>
        <w:t>安全操作，仪器设备归位，清理现场，无违章、违纪行为。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218" w:beforeAutospacing="0" w:after="156" w:afterAutospacing="0" w:line="30" w:lineRule="atLeast"/>
        <w:ind w:left="0" w:right="0"/>
        <w:jc w:val="left"/>
      </w:pPr>
      <w:r>
        <w:rPr>
          <w:rFonts w:hint="eastAsia" w:ascii="Arial" w:hAnsi="Arial" w:eastAsia="黑体" w:cs="黑体"/>
          <w:color w:val="606060"/>
          <w:sz w:val="24"/>
          <w:szCs w:val="24"/>
        </w:rPr>
        <w:t>五、其他说明</w:t>
      </w:r>
      <w:r>
        <w:rPr>
          <w:color w:val="606060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1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．凭《准考证》、《身份证》到指定考场进行考试。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2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．严禁携带手机、笔记本、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IPAD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等电子设备入场。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3</w:t>
      </w:r>
      <w:r>
        <w:rPr>
          <w:rFonts w:hint="eastAsia" w:ascii="mso-hansi-font-family:" w:hAnsi="宋体" w:eastAsia="宋体" w:cs="宋体"/>
          <w:color w:val="606060"/>
          <w:sz w:val="24"/>
          <w:szCs w:val="24"/>
        </w:rPr>
        <w:t>．严禁携带书、笔记等学习资料入场。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 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2" w:firstLineChars="200"/>
        <w:jc w:val="left"/>
      </w:pPr>
      <w:r>
        <w:rPr>
          <w:rFonts w:hint="eastAsia" w:ascii="mso-hansi-font-family:" w:hAnsi="宋体" w:eastAsia="宋体" w:cs="宋体"/>
          <w:b/>
          <w:bCs w:val="0"/>
          <w:color w:val="606060"/>
          <w:sz w:val="24"/>
          <w:szCs w:val="24"/>
        </w:rPr>
        <w:t>注：暂定本项目技能考核时间为</w:t>
      </w:r>
      <w:r>
        <w:rPr>
          <w:rFonts w:hint="default" w:ascii="font-size:12pt;" w:hAnsi="font-size:12pt;" w:eastAsia="font-size:12pt;" w:cs="font-size:12pt;"/>
          <w:b/>
          <w:bCs w:val="0"/>
          <w:color w:val="606060"/>
          <w:sz w:val="23"/>
          <w:szCs w:val="23"/>
          <w:lang w:val="en-US"/>
        </w:rPr>
        <w:t>60</w:t>
      </w:r>
      <w:r>
        <w:rPr>
          <w:rFonts w:hint="eastAsia" w:ascii="mso-hansi-font-family:" w:hAnsi="宋体" w:eastAsia="宋体" w:cs="宋体"/>
          <w:b/>
          <w:bCs w:val="0"/>
          <w:color w:val="606060"/>
          <w:sz w:val="24"/>
          <w:szCs w:val="24"/>
        </w:rPr>
        <w:t>分钟，其中前</w:t>
      </w:r>
      <w:r>
        <w:rPr>
          <w:rFonts w:hint="default" w:ascii="font-size:12pt;" w:hAnsi="font-size:12pt;" w:eastAsia="font-size:12pt;" w:cs="font-size:12pt;"/>
          <w:b/>
          <w:bCs w:val="0"/>
          <w:color w:val="606060"/>
          <w:sz w:val="23"/>
          <w:szCs w:val="23"/>
          <w:lang w:val="en-US"/>
        </w:rPr>
        <w:t>45</w:t>
      </w:r>
      <w:r>
        <w:rPr>
          <w:rFonts w:hint="eastAsia" w:ascii="mso-hansi-font-family:" w:hAnsi="宋体" w:eastAsia="宋体" w:cs="宋体"/>
          <w:b/>
          <w:bCs w:val="0"/>
          <w:color w:val="606060"/>
          <w:sz w:val="24"/>
          <w:szCs w:val="24"/>
        </w:rPr>
        <w:t>分钟为考生操作时间，后</w:t>
      </w:r>
      <w:r>
        <w:rPr>
          <w:rFonts w:hint="default" w:ascii="font-size:12pt;" w:hAnsi="font-size:12pt;" w:eastAsia="font-size:12pt;" w:cs="font-size:12pt;"/>
          <w:b/>
          <w:bCs w:val="0"/>
          <w:color w:val="606060"/>
          <w:sz w:val="23"/>
          <w:szCs w:val="23"/>
          <w:lang w:val="en-US"/>
        </w:rPr>
        <w:t>15</w:t>
      </w:r>
      <w:r>
        <w:rPr>
          <w:rFonts w:hint="eastAsia" w:ascii="mso-hansi-font-family:" w:hAnsi="宋体" w:eastAsia="宋体" w:cs="宋体"/>
          <w:b/>
          <w:bCs w:val="0"/>
          <w:color w:val="606060"/>
          <w:sz w:val="24"/>
          <w:szCs w:val="24"/>
        </w:rPr>
        <w:t>分钟为评分时间。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font-size:12pt;mso-fareast-font-family:宋体;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o-fareast-theme-font:minor-fareast;mso-fareast-font-family:宋体;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2pt;mso-bidi-font-size:11.0pt;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font-size:12pt;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o-fareast-theme-font:minor-fareast;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2pt;mso-fareast-font-family:宋体;mso-ansi-language:EN-U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o-hansi-font-family: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F0914"/>
    <w:rsid w:val="12517119"/>
    <w:rsid w:val="57FA41DC"/>
    <w:rsid w:val="620F0914"/>
    <w:rsid w:val="6D535020"/>
    <w:rsid w:val="78B5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8">
    <w:name w:val="node_close"/>
    <w:basedOn w:val="4"/>
    <w:uiPriority w:val="0"/>
  </w:style>
  <w:style w:type="character" w:customStyle="1" w:styleId="9">
    <w:name w:val="c"/>
    <w:basedOn w:val="4"/>
    <w:uiPriority w:val="0"/>
    <w:rPr>
      <w:b/>
      <w:bdr w:val="single" w:color="CCCCCC" w:sz="2" w:space="0"/>
    </w:rPr>
  </w:style>
  <w:style w:type="character" w:customStyle="1" w:styleId="10">
    <w:name w:val="c1"/>
    <w:basedOn w:val="4"/>
    <w:uiPriority w:val="0"/>
    <w:rPr>
      <w:b/>
      <w:sz w:val="18"/>
      <w:szCs w:val="18"/>
      <w:bdr w:val="none" w:color="auto" w:sz="0" w:space="0"/>
    </w:rPr>
  </w:style>
  <w:style w:type="character" w:customStyle="1" w:styleId="11">
    <w:name w:val="nod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2018-06-02T08:15:00Z</dcterms:created>
  <dc:creator>Administrator</dc:creator>
  <cp:lastModifiedBy>Administrator</cp:lastModifiedBy>
  <dcterms:modified xsi:type="dcterms:W3CDTF">2018-06-02T08:16:57Z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