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300" w:lineRule="auto"/>
        <w:ind w:left="300" w:right="150"/>
        <w:jc w:val="left"/>
      </w:pPr>
      <w:r>
        <w:rPr>
          <w:rStyle w:val="4"/>
          <w:rFonts w:hint="eastAsia" w:ascii="宋体" w:hAnsi="宋体" w:eastAsia="宋体" w:cs="宋体"/>
          <w:b/>
          <w:i w:val="0"/>
          <w:sz w:val="24"/>
          <w:szCs w:val="24"/>
          <w:shd w:val="clear" w:fill="FFFFFF"/>
        </w:rPr>
        <w:t>一、语文、数学、英语考试大纲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300" w:lineRule="auto"/>
        <w:ind w:left="300" w:right="15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  参考《辽宁省职业教育中、高职对口招生考试纲要》。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300" w:lineRule="auto"/>
        <w:ind w:left="300" w:right="150"/>
        <w:jc w:val="left"/>
      </w:pPr>
      <w:r>
        <w:rPr>
          <w:rStyle w:val="4"/>
          <w:rFonts w:hint="eastAsia" w:ascii="宋体" w:hAnsi="宋体" w:eastAsia="宋体" w:cs="宋体"/>
          <w:b/>
          <w:i w:val="0"/>
          <w:sz w:val="24"/>
          <w:szCs w:val="24"/>
          <w:shd w:val="clear" w:fill="FFFFFF"/>
        </w:rPr>
        <w:t>    二、专业课考试大纲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笔试“专业基础理论”，实际操作考试“专业技能”。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482" w:firstLineChars="200"/>
        <w:jc w:val="left"/>
        <w:rPr>
          <w:rFonts w:hint="eastAsia" w:ascii="宋体" w:hAnsi="宋体" w:eastAsia="宋体" w:cs="宋体"/>
          <w:b/>
          <w:bCs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（一）专业基础理论考试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1、包含科目及满分分值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286" w:type="dxa"/>
        <w:jc w:val="center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40"/>
        <w:gridCol w:w="92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 w:eastAsia="zh-CN" w:bidi="ar"/>
              </w:rPr>
              <w:t>比例（％）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电工基础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模拟电子技术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数字电子技术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646464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1）《电工基础》科目考试主要内容分为电路的基本概念与基本定律、直流电路的分析、交流电路的分析等几部分：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①掌握电路的两个定律：基尔霍夫定律和欧姆定律，以及电路的基本元件——电阻、电感、电容、理想电压源、理想电流源在一定的参考方向规定下的电流、电压关系；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②掌握电路等效模型的概念，熟练掌握支路电流法、节点电压法及叠加定理、戴维南定理并用于分析直流电路；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③掌握正弦交流电路的基本概念：正弦量的三要素、有效值、相量表示法、相量图；熟练运用相量法分析计算简单电路的电压、电流、阻抗、导纳、功率、功率因数；熟练掌握串、并联谐振电路的条件及特点。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④掌握三相对称交流电路的特点及计算方法、对称三相交流功率的计算；以及三相四线制的不对称电路的分析和计算；了解三相三线制的不对称负载电路的分析方法；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2）《模拟电子技术》科目考试主要内容分为半导体器件基础、基本放大电路、集成运算放大器与功率放大器、直流稳压电源等几部分：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①掌握半导体二极管、三极管、场效应管的特点及主要应用；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②掌握典型电子电路（放大电路、信号运算电路、功率放大电路、直流稳压电路及信号发生电路）的分析方法，并能计算主要性能指标参数；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③掌握反馈放大电路的分析方法，能判定电路中反馈的类型。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3）《数字电子技术》科目考试主要内容分为数字电路基础、组合逻辑电路、时序逻辑电路等几部分：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①掌握数制及相互转换；逻辑函数的表示方法极相互转换；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②掌握逻辑函数的化简（代数法及卡诺图法）；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③掌握组合逻辑电路的设计，运用译码器、数据选择器实现组合逻辑函数；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660" w:right="150"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④掌握触发器的分类、特性方程、确定触发器输出端Q的波形；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482" w:firstLineChars="200"/>
        <w:jc w:val="left"/>
        <w:rPr>
          <w:rFonts w:hint="eastAsia" w:ascii="宋体" w:hAnsi="宋体" w:eastAsia="宋体" w:cs="宋体"/>
          <w:b/>
          <w:bCs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（二）专业技能考试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1、考试项目（三选一）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720" w:firstLineChars="3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①</w:t>
      </w:r>
      <w:r>
        <w:rPr>
          <w:rFonts w:hint="eastAsia" w:ascii="宋体" w:hAnsi="宋体" w:eastAsia="宋体" w:cs="宋体"/>
          <w:b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两只开关分别控制两处灯电路的安装与接线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720" w:firstLineChars="3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②</w:t>
      </w:r>
      <w:r>
        <w:rPr>
          <w:rFonts w:hint="eastAsia" w:ascii="宋体" w:hAnsi="宋体" w:eastAsia="宋体" w:cs="宋体"/>
          <w:b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两处控制一路灯电路的安装与接线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720" w:firstLineChars="3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③</w:t>
      </w:r>
      <w:r>
        <w:rPr>
          <w:rFonts w:hint="eastAsia" w:ascii="宋体" w:hAnsi="宋体" w:eastAsia="宋体" w:cs="宋体"/>
          <w:b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一处控制与两处控制一盏灯电路的安装与接线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2、评分标准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uto"/>
        <w:ind w:left="30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479" w:type="dxa"/>
        <w:jc w:val="center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651"/>
        <w:gridCol w:w="1924"/>
        <w:gridCol w:w="720"/>
        <w:gridCol w:w="349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考核要素</w:t>
            </w:r>
          </w:p>
        </w:tc>
        <w:tc>
          <w:tcPr>
            <w:tcW w:w="1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考核要求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配分</w:t>
            </w:r>
          </w:p>
        </w:tc>
        <w:tc>
          <w:tcPr>
            <w:tcW w:w="3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评分标准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 w:firstLine="240" w:firstLineChars="10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3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识图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正确识别电路图，说明元器件符号意义、作用及电路工作原理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（1）错误解释和表述文字、符号意义、作用，每处扣1分；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（2）电路工作原理表述错误每处扣2分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选用设备、材料、工具、仪表、仪器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正确识别设备、材料型号规格，合理选用设备、材料，正确使用工器具、仪表仪器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（1）设备、材料选用不合理、损坏、浪费，每处（次）扣5分；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（2）工器具、仪器仪表操作错误，每处（次）扣5分。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安装接线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（1）设备、线路布局合理、整齐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（2）接线规范，接触良好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（3）接线正确、符合图纸要求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（1）设备布局不合理，线路安装零乱，每处扣1分；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（2）接触不良、线头裸露过长、损伤导线、压接过度、触点压线过多、导线拐弯、交叉不合理等，每处扣1分；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（3）接线错误每处扣10分；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（4）接线每少接一处扣10分。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检查测试及通电运行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正确检查和测试，操作规范、运行成功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（1）运行一次不成功扣10分，两次不成功此项不得分；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（2）不送电的，此项不得分。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安全与文明生产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操作符合安全规程与文明生产要求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（1）着装不符合安全规范扣2分；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（2）违反要求、操作不规范每处（次）扣1分；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（3）材料浪费、现场零乱等每处（次）扣1分；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（4）设备、材料、仪器仪表、工器具损坏严重者，对项不得分；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（5）现场恢复、拆线、归位不合要求每处扣2分；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（6）违反操作堆积，发生重大安全事故者，取消本次考试资格。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（否定项）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总分合计</w:t>
            </w:r>
          </w:p>
        </w:tc>
        <w:tc>
          <w:tcPr>
            <w:tcW w:w="6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满分100分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13E36"/>
    <w:rsid w:val="52B13E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46464"/>
      <w:u w:val="none"/>
    </w:rPr>
  </w:style>
  <w:style w:type="character" w:styleId="6">
    <w:name w:val="Emphasis"/>
    <w:basedOn w:val="3"/>
    <w:qFormat/>
    <w:uiPriority w:val="0"/>
    <w:rPr>
      <w:i/>
      <w:shd w:val="clear" w:fill="CFD2D5"/>
    </w:rPr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646464"/>
      <w:u w:val="none"/>
    </w:rPr>
  </w:style>
  <w:style w:type="character" w:styleId="11">
    <w:name w:val="HTML Code"/>
    <w:basedOn w:val="3"/>
    <w:uiPriority w:val="0"/>
    <w:rPr>
      <w:rFonts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hover40"/>
    <w:basedOn w:val="3"/>
    <w:uiPriority w:val="0"/>
    <w:rPr>
      <w:color w:val="9EBAC8"/>
      <w:shd w:val="clear" w:fill="1E2529"/>
    </w:rPr>
  </w:style>
  <w:style w:type="character" w:customStyle="1" w:styleId="15">
    <w:name w:val="previous"/>
    <w:basedOn w:val="3"/>
    <w:uiPriority w:val="0"/>
  </w:style>
  <w:style w:type="character" w:customStyle="1" w:styleId="16">
    <w:name w:val="next"/>
    <w:basedOn w:val="3"/>
    <w:uiPriority w:val="0"/>
    <w:rPr>
      <w:bdr w:val="none" w:color="auto" w:sz="0" w:space="0"/>
    </w:rPr>
  </w:style>
  <w:style w:type="character" w:customStyle="1" w:styleId="17">
    <w:name w:val="last"/>
    <w:basedOn w:val="3"/>
    <w:uiPriority w:val="0"/>
    <w:rPr>
      <w:bdr w:val="none" w:color="auto" w:sz="0" w:space="0"/>
    </w:rPr>
  </w:style>
  <w:style w:type="character" w:customStyle="1" w:styleId="18">
    <w:name w:val="first"/>
    <w:basedOn w:val="3"/>
    <w:uiPriority w:val="0"/>
    <w:rPr>
      <w:bdr w:val="none" w:color="auto" w:sz="0" w:space="0"/>
    </w:rPr>
  </w:style>
  <w:style w:type="character" w:customStyle="1" w:styleId="19">
    <w:name w:val="folder"/>
    <w:basedOn w:val="3"/>
    <w:uiPriority w:val="0"/>
    <w:rPr>
      <w:bdr w:val="none" w:color="auto" w:sz="0" w:space="0"/>
    </w:rPr>
  </w:style>
  <w:style w:type="character" w:customStyle="1" w:styleId="20">
    <w:name w:val="folder1"/>
    <w:basedOn w:val="3"/>
    <w:uiPriority w:val="0"/>
  </w:style>
  <w:style w:type="character" w:customStyle="1" w:styleId="21">
    <w:name w:val="fil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2018-05-07T06:24:00Z</dcterms:created>
  <dc:creator>Administrator</dc:creator>
  <cp:lastModifiedBy>Administrator</cp:lastModifiedBy>
  <dcterms:modified xsi:type="dcterms:W3CDTF">2018-05-07T06:25:02Z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